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67E42E1F"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9B0D8E">
        <w:rPr>
          <w:rFonts w:ascii="Arial" w:hAnsi="Arial" w:cs="Arial"/>
          <w:b/>
          <w:sz w:val="20"/>
          <w:szCs w:val="20"/>
          <w:highlight w:val="yellow"/>
        </w:rPr>
        <w:t>St. Louis</w:t>
      </w:r>
      <w:r w:rsidR="0078582C">
        <w:rPr>
          <w:rFonts w:ascii="Arial" w:hAnsi="Arial" w:cs="Arial"/>
          <w:b/>
          <w:sz w:val="20"/>
          <w:szCs w:val="20"/>
          <w:highlight w:val="yellow"/>
        </w:rPr>
        <w:t xml:space="preserve"> County (MO)</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FB0B5B"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FB0B5B"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FB0B5B"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FB0B5B"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FB0B5B"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FB0B5B"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FB0B5B"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36A6DB58"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EA63B8">
              <w:rPr>
                <w:rFonts w:ascii="Arial" w:eastAsia="Calibri" w:hAnsi="Arial" w:cs="Arial"/>
                <w:sz w:val="20"/>
                <w:szCs w:val="20"/>
              </w:rPr>
              <w:t>St. Louis</w:t>
            </w:r>
            <w:r w:rsidR="0078582C">
              <w:rPr>
                <w:rFonts w:ascii="Arial" w:eastAsia="Calibri" w:hAnsi="Arial" w:cs="Arial"/>
                <w:sz w:val="20"/>
                <w:szCs w:val="20"/>
              </w:rPr>
              <w:t xml:space="preserve"> County (MO)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FB0B5B"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lastRenderedPageBreak/>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7777777"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the organization have the ability to absorb the cost of delayed reimbursement from the National EFSP Board? </w:t>
      </w:r>
    </w:p>
    <w:p w14:paraId="4B8E9CB7" w14:textId="77777777" w:rsidR="002B3990" w:rsidRPr="002B3990" w:rsidRDefault="00FB0B5B"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FB0B5B"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22ABEB35"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9B0D8E">
        <w:rPr>
          <w:rFonts w:ascii="Arial" w:hAnsi="Arial" w:cs="Arial"/>
          <w:b/>
          <w:sz w:val="20"/>
          <w:szCs w:val="20"/>
        </w:rPr>
        <w:t>St. Louis</w:t>
      </w:r>
      <w:r w:rsidR="0078582C">
        <w:rPr>
          <w:rFonts w:ascii="Arial" w:hAnsi="Arial" w:cs="Arial"/>
          <w:b/>
          <w:sz w:val="20"/>
          <w:szCs w:val="20"/>
        </w:rPr>
        <w:t xml:space="preserve"> County (MO)</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20"/>
        <w:gridCol w:w="1170"/>
        <w:gridCol w:w="1260"/>
        <w:gridCol w:w="1620"/>
        <w:gridCol w:w="1980"/>
        <w:gridCol w:w="1440"/>
        <w:gridCol w:w="828"/>
        <w:gridCol w:w="1440"/>
        <w:gridCol w:w="2250"/>
      </w:tblGrid>
      <w:tr w:rsidR="001D7602" w14:paraId="309C929E" w14:textId="77777777" w:rsidTr="00D60B40">
        <w:tc>
          <w:tcPr>
            <w:tcW w:w="1620"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0" w:type="dxa"/>
            <w:shd w:val="clear" w:color="auto" w:fill="D6E3BC" w:themeFill="accent3" w:themeFillTint="66"/>
          </w:tcPr>
          <w:p w14:paraId="15B636EE"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1D7602">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28"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440"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1D7602">
        <w:tc>
          <w:tcPr>
            <w:tcW w:w="1620"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0" w:type="dxa"/>
          </w:tcPr>
          <w:p w14:paraId="54A06132" w14:textId="77777777" w:rsidR="001D7602" w:rsidRDefault="00FB0B5B"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61FF13B" w14:textId="77777777" w:rsidR="001D7602" w:rsidRDefault="00FB0B5B"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1D7602">
        <w:tc>
          <w:tcPr>
            <w:tcW w:w="1620"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0" w:type="dxa"/>
          </w:tcPr>
          <w:p w14:paraId="11195D94" w14:textId="77777777" w:rsidR="001D7602" w:rsidRDefault="00FB0B5B"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65AF258F" w14:textId="77777777" w:rsidR="001D7602" w:rsidRDefault="00FB0B5B"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lastRenderedPageBreak/>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FB0B5B"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FB0B5B"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FB0B5B"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FB0B5B"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280D2F77"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9B0D8E">
        <w:rPr>
          <w:rFonts w:ascii="Arial" w:hAnsi="Arial" w:cs="Arial"/>
          <w:b/>
          <w:sz w:val="20"/>
          <w:szCs w:val="20"/>
        </w:rPr>
        <w:t>St. Louis County (MO)</w:t>
      </w:r>
      <w:r w:rsidR="0078582C">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FB0B5B"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FB0B5B"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FB0B5B" w14:paraId="6DDCF30D" w14:textId="77777777" w:rsidTr="00FB0B5B">
        <w:tc>
          <w:tcPr>
            <w:tcW w:w="2280" w:type="dxa"/>
            <w:tcBorders>
              <w:top w:val="single" w:sz="4" w:space="0" w:color="auto"/>
              <w:left w:val="single" w:sz="4" w:space="0" w:color="auto"/>
              <w:bottom w:val="single" w:sz="4" w:space="0" w:color="auto"/>
              <w:right w:val="single" w:sz="4" w:space="0" w:color="auto"/>
            </w:tcBorders>
            <w:hideMark/>
          </w:tcPr>
          <w:p w14:paraId="5D066711" w14:textId="77777777" w:rsidR="00FB0B5B" w:rsidRDefault="00FB0B5B">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Borders>
              <w:top w:val="single" w:sz="4" w:space="0" w:color="auto"/>
              <w:left w:val="single" w:sz="4" w:space="0" w:color="auto"/>
              <w:bottom w:val="single" w:sz="4" w:space="0" w:color="auto"/>
              <w:right w:val="single" w:sz="4" w:space="0" w:color="auto"/>
            </w:tcBorders>
            <w:hideMark/>
          </w:tcPr>
          <w:p w14:paraId="59ACEB04" w14:textId="77777777" w:rsidR="00FB0B5B" w:rsidRDefault="00FB0B5B">
            <w:pPr>
              <w:pStyle w:val="ListParagraph"/>
              <w:ind w:left="0"/>
              <w:rPr>
                <w:rFonts w:ascii="Arial" w:eastAsia="MS Gothic" w:hAnsi="Arial" w:cs="Arial"/>
                <w:b/>
                <w:sz w:val="20"/>
                <w:szCs w:val="20"/>
              </w:rPr>
            </w:pPr>
            <w:sdt>
              <w:sdtPr>
                <w:rPr>
                  <w:rFonts w:ascii="Arial" w:eastAsia="MS Gothic" w:hAnsi="Arial" w:cs="Arial"/>
                  <w:b/>
                  <w:sz w:val="20"/>
                  <w:szCs w:val="20"/>
                </w:rPr>
                <w:id w:val="-111930159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YES</w:t>
            </w:r>
          </w:p>
        </w:tc>
        <w:tc>
          <w:tcPr>
            <w:tcW w:w="1283" w:type="dxa"/>
            <w:tcBorders>
              <w:top w:val="single" w:sz="4" w:space="0" w:color="auto"/>
              <w:left w:val="single" w:sz="4" w:space="0" w:color="auto"/>
              <w:bottom w:val="single" w:sz="4" w:space="0" w:color="auto"/>
              <w:right w:val="single" w:sz="4" w:space="0" w:color="auto"/>
            </w:tcBorders>
            <w:hideMark/>
          </w:tcPr>
          <w:p w14:paraId="59C0CB3F" w14:textId="77777777" w:rsidR="00FB0B5B" w:rsidRDefault="00FB0B5B">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Borders>
              <w:top w:val="single" w:sz="4" w:space="0" w:color="auto"/>
              <w:left w:val="single" w:sz="4" w:space="0" w:color="auto"/>
              <w:bottom w:val="single" w:sz="4" w:space="0" w:color="auto"/>
              <w:right w:val="single" w:sz="4" w:space="0" w:color="auto"/>
            </w:tcBorders>
            <w:hideMark/>
          </w:tcPr>
          <w:p w14:paraId="54422513" w14:textId="77777777" w:rsidR="00FB0B5B" w:rsidRDefault="00FB0B5B">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Borders>
              <w:top w:val="single" w:sz="4" w:space="0" w:color="auto"/>
              <w:left w:val="single" w:sz="4" w:space="0" w:color="auto"/>
              <w:bottom w:val="single" w:sz="4" w:space="0" w:color="auto"/>
              <w:right w:val="single" w:sz="4" w:space="0" w:color="auto"/>
            </w:tcBorders>
            <w:hideMark/>
          </w:tcPr>
          <w:p w14:paraId="0895270B" w14:textId="77777777" w:rsidR="00FB0B5B" w:rsidRDefault="00FB0B5B">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Borders>
              <w:top w:val="single" w:sz="4" w:space="0" w:color="auto"/>
              <w:left w:val="single" w:sz="4" w:space="0" w:color="auto"/>
              <w:bottom w:val="single" w:sz="4" w:space="0" w:color="auto"/>
              <w:right w:val="single" w:sz="4" w:space="0" w:color="auto"/>
            </w:tcBorders>
            <w:hideMark/>
          </w:tcPr>
          <w:p w14:paraId="5D077C01" w14:textId="77777777" w:rsidR="00FB0B5B" w:rsidRDefault="00FB0B5B">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Borders>
              <w:top w:val="single" w:sz="4" w:space="0" w:color="auto"/>
              <w:left w:val="single" w:sz="4" w:space="0" w:color="auto"/>
              <w:bottom w:val="single" w:sz="4" w:space="0" w:color="auto"/>
              <w:right w:val="single" w:sz="4" w:space="0" w:color="auto"/>
            </w:tcBorders>
            <w:hideMark/>
          </w:tcPr>
          <w:p w14:paraId="032D163F" w14:textId="77777777" w:rsidR="00FB0B5B" w:rsidRDefault="00FB0B5B">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Borders>
              <w:top w:val="single" w:sz="4" w:space="0" w:color="auto"/>
              <w:left w:val="single" w:sz="4" w:space="0" w:color="auto"/>
              <w:bottom w:val="single" w:sz="4" w:space="0" w:color="auto"/>
              <w:right w:val="single" w:sz="4" w:space="0" w:color="auto"/>
            </w:tcBorders>
            <w:hideMark/>
          </w:tcPr>
          <w:p w14:paraId="73BB273B" w14:textId="77777777" w:rsidR="00FB0B5B" w:rsidRDefault="00FB0B5B">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bookmarkStart w:id="17" w:name="_GoBack"/>
      <w:bookmarkEnd w:id="17"/>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FB0B5B"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FB0B5B"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FB0B5B"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FB0B5B"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6C11EA99"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9B0D8E">
        <w:rPr>
          <w:rFonts w:ascii="Arial" w:hAnsi="Arial" w:cs="Arial"/>
          <w:b/>
          <w:sz w:val="20"/>
          <w:szCs w:val="20"/>
        </w:rPr>
        <w:t>St. Louis County (MO</w:t>
      </w:r>
      <w:r w:rsidR="0078582C">
        <w:rPr>
          <w:rFonts w:ascii="Arial" w:hAnsi="Arial" w:cs="Arial"/>
          <w:b/>
          <w:sz w:val="20"/>
          <w:szCs w:val="20"/>
        </w:rPr>
        <w:t>)</w:t>
      </w:r>
      <w:r w:rsidR="00C229AE">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FB0B5B"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8"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8"/>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FB0B5B"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FB0B5B"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FB0B5B"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FB0B5B"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8E2D" w14:textId="4500BD07" w:rsidR="00A1716C" w:rsidRDefault="006F7824">
    <w:pPr>
      <w:pStyle w:val="Footer"/>
    </w:pPr>
    <w:r>
      <w:t>7/29</w:t>
    </w:r>
    <w:r w:rsidR="00A1716C">
      <w:t>/1</w:t>
    </w:r>
    <w:r>
      <w:t>9</w:t>
    </w:r>
    <w:r w:rsidR="00A1716C">
      <w:tab/>
    </w:r>
    <w:r w:rsidR="00A1716C">
      <w:tab/>
    </w:r>
    <w:sdt>
      <w:sdtPr>
        <w:id w:val="1456450449"/>
        <w:docPartObj>
          <w:docPartGallery w:val="Page Numbers (Bottom of Page)"/>
          <w:docPartUnique/>
        </w:docPartObj>
      </w:sdtPr>
      <w:sdtEndPr>
        <w:rPr>
          <w:noProof/>
        </w:rPr>
      </w:sdtEndPr>
      <w:sdtContent>
        <w:r w:rsidR="00A1716C">
          <w:fldChar w:fldCharType="begin"/>
        </w:r>
        <w:r w:rsidR="00A1716C">
          <w:instrText xml:space="preserve"> PAGE   \* MERGEFORMAT </w:instrText>
        </w:r>
        <w:r w:rsidR="00A1716C">
          <w:fldChar w:fldCharType="separate"/>
        </w:r>
        <w:r w:rsidR="00A1716C">
          <w:rPr>
            <w:noProof/>
          </w:rPr>
          <w:t>5</w:t>
        </w:r>
        <w:r w:rsidR="00A1716C">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1EBAC730" w:rsidR="00A1716C" w:rsidRDefault="00A1716C" w:rsidP="009677BA">
    <w:pPr>
      <w:spacing w:after="0"/>
      <w:jc w:val="center"/>
    </w:pPr>
    <w:r w:rsidRPr="008738A8">
      <w:rPr>
        <w:b/>
        <w:sz w:val="28"/>
        <w:szCs w:val="28"/>
      </w:rPr>
      <w:t>PHASE 3</w:t>
    </w:r>
    <w:r w:rsidR="00A45FCB">
      <w:rPr>
        <w:b/>
        <w:sz w:val="28"/>
        <w:szCs w:val="28"/>
      </w:rPr>
      <w:t>6</w:t>
    </w:r>
    <w:r w:rsidRPr="008738A8">
      <w:rPr>
        <w:b/>
        <w:sz w:val="28"/>
        <w:szCs w:val="28"/>
      </w:rPr>
      <w:t xml:space="preserve"> FUNDING</w:t>
    </w:r>
    <w:r>
      <w:rPr>
        <w:b/>
        <w:sz w:val="28"/>
        <w:szCs w:val="28"/>
      </w:rPr>
      <w:t xml:space="preserve"> APPLICATION – </w:t>
    </w:r>
    <w:r w:rsidR="009B0D8E">
      <w:rPr>
        <w:b/>
        <w:sz w:val="28"/>
        <w:szCs w:val="28"/>
      </w:rPr>
      <w:t>St. Louis</w:t>
    </w:r>
    <w:r>
      <w:rPr>
        <w:b/>
        <w:sz w:val="28"/>
        <w:szCs w:val="28"/>
      </w:rPr>
      <w:t xml:space="preserve"> County (MO)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515CF"/>
    <w:rsid w:val="000800C1"/>
    <w:rsid w:val="000C6213"/>
    <w:rsid w:val="000E14F1"/>
    <w:rsid w:val="000E2B05"/>
    <w:rsid w:val="000F15E1"/>
    <w:rsid w:val="000F555E"/>
    <w:rsid w:val="00141ED7"/>
    <w:rsid w:val="001D7602"/>
    <w:rsid w:val="00206733"/>
    <w:rsid w:val="00257998"/>
    <w:rsid w:val="00296DAB"/>
    <w:rsid w:val="002B3990"/>
    <w:rsid w:val="003039F5"/>
    <w:rsid w:val="003129D4"/>
    <w:rsid w:val="00361FE6"/>
    <w:rsid w:val="004C2605"/>
    <w:rsid w:val="00516136"/>
    <w:rsid w:val="005240A8"/>
    <w:rsid w:val="00554314"/>
    <w:rsid w:val="00626488"/>
    <w:rsid w:val="00642311"/>
    <w:rsid w:val="006B1CED"/>
    <w:rsid w:val="006D3462"/>
    <w:rsid w:val="006F7824"/>
    <w:rsid w:val="00731DE6"/>
    <w:rsid w:val="007329FA"/>
    <w:rsid w:val="0078582C"/>
    <w:rsid w:val="007B273C"/>
    <w:rsid w:val="007C36A5"/>
    <w:rsid w:val="00844F86"/>
    <w:rsid w:val="008947C5"/>
    <w:rsid w:val="008A552D"/>
    <w:rsid w:val="00914227"/>
    <w:rsid w:val="00946931"/>
    <w:rsid w:val="009677BA"/>
    <w:rsid w:val="0098725E"/>
    <w:rsid w:val="009A69ED"/>
    <w:rsid w:val="009B0D8E"/>
    <w:rsid w:val="009D1DE8"/>
    <w:rsid w:val="00A01664"/>
    <w:rsid w:val="00A16FFE"/>
    <w:rsid w:val="00A1716C"/>
    <w:rsid w:val="00A45FCB"/>
    <w:rsid w:val="00A47207"/>
    <w:rsid w:val="00AB794F"/>
    <w:rsid w:val="00B13C04"/>
    <w:rsid w:val="00B30F46"/>
    <w:rsid w:val="00B404D9"/>
    <w:rsid w:val="00B507A7"/>
    <w:rsid w:val="00B72ACC"/>
    <w:rsid w:val="00B9637D"/>
    <w:rsid w:val="00BF01C9"/>
    <w:rsid w:val="00BF3400"/>
    <w:rsid w:val="00C229AE"/>
    <w:rsid w:val="00CC0556"/>
    <w:rsid w:val="00CE5CF7"/>
    <w:rsid w:val="00D0580C"/>
    <w:rsid w:val="00D5717D"/>
    <w:rsid w:val="00D60B40"/>
    <w:rsid w:val="00D61BF1"/>
    <w:rsid w:val="00DC5C9E"/>
    <w:rsid w:val="00E002B2"/>
    <w:rsid w:val="00E50EF8"/>
    <w:rsid w:val="00EA63B8"/>
    <w:rsid w:val="00ED435B"/>
    <w:rsid w:val="00F8320E"/>
    <w:rsid w:val="00FB0B5B"/>
    <w:rsid w:val="00FB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88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s@stl.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E51CDC29</Template>
  <TotalTime>4</TotalTime>
  <Pages>6</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5</cp:revision>
  <cp:lastPrinted>2019-08-09T19:01:00Z</cp:lastPrinted>
  <dcterms:created xsi:type="dcterms:W3CDTF">2019-08-09T19:26:00Z</dcterms:created>
  <dcterms:modified xsi:type="dcterms:W3CDTF">2019-08-14T20:59:00Z</dcterms:modified>
</cp:coreProperties>
</file>