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77777777"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78582C">
        <w:rPr>
          <w:rFonts w:ascii="Arial" w:hAnsi="Arial" w:cs="Arial"/>
          <w:b/>
          <w:sz w:val="20"/>
          <w:szCs w:val="20"/>
          <w:highlight w:val="yellow"/>
        </w:rPr>
        <w:t>Jefferson County (MO)</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736BB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736BB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736BB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736BB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736BB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736BBE"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736BBE"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77777777"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78582C">
              <w:rPr>
                <w:rFonts w:ascii="Arial" w:eastAsia="Calibri" w:hAnsi="Arial" w:cs="Arial"/>
                <w:sz w:val="20"/>
                <w:szCs w:val="20"/>
              </w:rPr>
              <w:t xml:space="preserve">Jefferson County (MO)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736BBE"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lastRenderedPageBreak/>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736BBE"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736BBE"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77777777"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78582C">
        <w:rPr>
          <w:rFonts w:ascii="Arial" w:hAnsi="Arial" w:cs="Arial"/>
          <w:b/>
          <w:sz w:val="20"/>
          <w:szCs w:val="20"/>
        </w:rPr>
        <w:t>Jefferson County (MO)</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736BBE"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736BBE"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736BBE"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736BBE"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lastRenderedPageBreak/>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77777777"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78582C">
        <w:rPr>
          <w:rFonts w:ascii="Arial" w:hAnsi="Arial" w:cs="Arial"/>
          <w:b/>
          <w:sz w:val="20"/>
          <w:szCs w:val="20"/>
        </w:rPr>
        <w:t xml:space="preserve">Jefferson County (MO)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736BBE"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736BBE"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736BBE" w14:paraId="1A27E945" w14:textId="77777777" w:rsidTr="00736BBE">
        <w:tc>
          <w:tcPr>
            <w:tcW w:w="2280" w:type="dxa"/>
            <w:tcBorders>
              <w:top w:val="single" w:sz="4" w:space="0" w:color="auto"/>
              <w:left w:val="single" w:sz="4" w:space="0" w:color="auto"/>
              <w:bottom w:val="single" w:sz="4" w:space="0" w:color="auto"/>
              <w:right w:val="single" w:sz="4" w:space="0" w:color="auto"/>
            </w:tcBorders>
            <w:hideMark/>
          </w:tcPr>
          <w:p w14:paraId="654F4EB5" w14:textId="77777777" w:rsidR="00736BBE" w:rsidRDefault="00736BBE">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Borders>
              <w:top w:val="single" w:sz="4" w:space="0" w:color="auto"/>
              <w:left w:val="single" w:sz="4" w:space="0" w:color="auto"/>
              <w:bottom w:val="single" w:sz="4" w:space="0" w:color="auto"/>
              <w:right w:val="single" w:sz="4" w:space="0" w:color="auto"/>
            </w:tcBorders>
            <w:hideMark/>
          </w:tcPr>
          <w:p w14:paraId="2E8B6E77" w14:textId="77777777" w:rsidR="00736BBE" w:rsidRDefault="00736BBE">
            <w:pPr>
              <w:pStyle w:val="ListParagraph"/>
              <w:ind w:left="0"/>
              <w:rPr>
                <w:rFonts w:ascii="Arial" w:eastAsia="MS Gothic" w:hAnsi="Arial" w:cs="Arial"/>
                <w:b/>
                <w:sz w:val="20"/>
                <w:szCs w:val="20"/>
              </w:rPr>
            </w:pPr>
            <w:sdt>
              <w:sdtPr>
                <w:rPr>
                  <w:rFonts w:ascii="Arial" w:eastAsia="MS Gothic" w:hAnsi="Arial" w:cs="Arial"/>
                  <w:b/>
                  <w:sz w:val="20"/>
                  <w:szCs w:val="20"/>
                </w:rPr>
                <w:id w:val="-111930159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YES</w:t>
            </w:r>
          </w:p>
        </w:tc>
        <w:tc>
          <w:tcPr>
            <w:tcW w:w="1283" w:type="dxa"/>
            <w:tcBorders>
              <w:top w:val="single" w:sz="4" w:space="0" w:color="auto"/>
              <w:left w:val="single" w:sz="4" w:space="0" w:color="auto"/>
              <w:bottom w:val="single" w:sz="4" w:space="0" w:color="auto"/>
              <w:right w:val="single" w:sz="4" w:space="0" w:color="auto"/>
            </w:tcBorders>
            <w:hideMark/>
          </w:tcPr>
          <w:p w14:paraId="3619969C" w14:textId="77777777" w:rsidR="00736BBE" w:rsidRDefault="00736BBE">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Borders>
              <w:top w:val="single" w:sz="4" w:space="0" w:color="auto"/>
              <w:left w:val="single" w:sz="4" w:space="0" w:color="auto"/>
              <w:bottom w:val="single" w:sz="4" w:space="0" w:color="auto"/>
              <w:right w:val="single" w:sz="4" w:space="0" w:color="auto"/>
            </w:tcBorders>
            <w:hideMark/>
          </w:tcPr>
          <w:p w14:paraId="0EB3AE2D" w14:textId="77777777" w:rsidR="00736BBE" w:rsidRDefault="00736BBE">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Borders>
              <w:top w:val="single" w:sz="4" w:space="0" w:color="auto"/>
              <w:left w:val="single" w:sz="4" w:space="0" w:color="auto"/>
              <w:bottom w:val="single" w:sz="4" w:space="0" w:color="auto"/>
              <w:right w:val="single" w:sz="4" w:space="0" w:color="auto"/>
            </w:tcBorders>
            <w:hideMark/>
          </w:tcPr>
          <w:p w14:paraId="1E2D9D1C" w14:textId="77777777" w:rsidR="00736BBE" w:rsidRDefault="00736BBE">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hideMark/>
          </w:tcPr>
          <w:p w14:paraId="56F10DD1" w14:textId="77777777" w:rsidR="00736BBE" w:rsidRDefault="00736BBE">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Borders>
              <w:top w:val="single" w:sz="4" w:space="0" w:color="auto"/>
              <w:left w:val="single" w:sz="4" w:space="0" w:color="auto"/>
              <w:bottom w:val="single" w:sz="4" w:space="0" w:color="auto"/>
              <w:right w:val="single" w:sz="4" w:space="0" w:color="auto"/>
            </w:tcBorders>
            <w:hideMark/>
          </w:tcPr>
          <w:p w14:paraId="78ABF22D" w14:textId="77777777" w:rsidR="00736BBE" w:rsidRDefault="00736BBE">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14:paraId="77768DB9" w14:textId="77777777" w:rsidR="00736BBE" w:rsidRDefault="00736BBE">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bookmarkStart w:id="17" w:name="_GoBack"/>
      <w:bookmarkEnd w:id="17"/>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77777777"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78582C">
        <w:rPr>
          <w:rFonts w:ascii="Arial" w:hAnsi="Arial" w:cs="Arial"/>
          <w:b/>
          <w:sz w:val="20"/>
          <w:szCs w:val="20"/>
        </w:rPr>
        <w:t>Jefferson County (MO)</w:t>
      </w:r>
      <w:r w:rsidR="00C229AE">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736BBE"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8"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8"/>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736BBE"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8E2D" w14:textId="4500BD07" w:rsidR="00A1716C" w:rsidRDefault="006F7824">
    <w:pPr>
      <w:pStyle w:val="Footer"/>
    </w:pPr>
    <w:r>
      <w:t>7/29</w:t>
    </w:r>
    <w:r w:rsidR="00A1716C">
      <w:t>/1</w:t>
    </w:r>
    <w:r>
      <w:t>9</w:t>
    </w:r>
    <w:r w:rsidR="00A1716C">
      <w:tab/>
    </w:r>
    <w:r w:rsidR="00A1716C">
      <w:tab/>
    </w:r>
    <w:sdt>
      <w:sdtPr>
        <w:id w:val="1456450449"/>
        <w:docPartObj>
          <w:docPartGallery w:val="Page Numbers (Bottom of Page)"/>
          <w:docPartUnique/>
        </w:docPartObj>
      </w:sdtPr>
      <w:sdtEndPr>
        <w:rPr>
          <w:noProof/>
        </w:rPr>
      </w:sdtEndPr>
      <w:sdtContent>
        <w:r w:rsidR="00A1716C">
          <w:fldChar w:fldCharType="begin"/>
        </w:r>
        <w:r w:rsidR="00A1716C">
          <w:instrText xml:space="preserve"> PAGE   \* MERGEFORMAT </w:instrText>
        </w:r>
        <w:r w:rsidR="00A1716C">
          <w:fldChar w:fldCharType="separate"/>
        </w:r>
        <w:r w:rsidR="00A1716C">
          <w:rPr>
            <w:noProof/>
          </w:rPr>
          <w:t>5</w:t>
        </w:r>
        <w:r w:rsidR="00A1716C">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39825912" w:rsidR="00A1716C" w:rsidRDefault="00A1716C" w:rsidP="009677BA">
    <w:pPr>
      <w:spacing w:after="0"/>
      <w:jc w:val="center"/>
    </w:pPr>
    <w:r w:rsidRPr="008738A8">
      <w:rPr>
        <w:b/>
        <w:sz w:val="28"/>
        <w:szCs w:val="28"/>
      </w:rPr>
      <w:t>PHASE 3</w:t>
    </w:r>
    <w:r w:rsidR="00A45FCB">
      <w:rPr>
        <w:b/>
        <w:sz w:val="28"/>
        <w:szCs w:val="28"/>
      </w:rPr>
      <w:t>6</w:t>
    </w:r>
    <w:r w:rsidRPr="008738A8">
      <w:rPr>
        <w:b/>
        <w:sz w:val="28"/>
        <w:szCs w:val="28"/>
      </w:rPr>
      <w:t xml:space="preserve"> FUNDING</w:t>
    </w:r>
    <w:r>
      <w:rPr>
        <w:b/>
        <w:sz w:val="28"/>
        <w:szCs w:val="28"/>
      </w:rPr>
      <w:t xml:space="preserve"> APPLICATION – Jefferson County (MO)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D7602"/>
    <w:rsid w:val="00206733"/>
    <w:rsid w:val="00257998"/>
    <w:rsid w:val="00296DAB"/>
    <w:rsid w:val="002B3990"/>
    <w:rsid w:val="003039F5"/>
    <w:rsid w:val="003129D4"/>
    <w:rsid w:val="00361FE6"/>
    <w:rsid w:val="004C2605"/>
    <w:rsid w:val="00516136"/>
    <w:rsid w:val="005240A8"/>
    <w:rsid w:val="00554314"/>
    <w:rsid w:val="00626488"/>
    <w:rsid w:val="00642311"/>
    <w:rsid w:val="006B1CED"/>
    <w:rsid w:val="006D3462"/>
    <w:rsid w:val="006F7824"/>
    <w:rsid w:val="00731DE6"/>
    <w:rsid w:val="007329FA"/>
    <w:rsid w:val="00736BBE"/>
    <w:rsid w:val="0078582C"/>
    <w:rsid w:val="007B273C"/>
    <w:rsid w:val="007C36A5"/>
    <w:rsid w:val="00844F86"/>
    <w:rsid w:val="008947C5"/>
    <w:rsid w:val="008A552D"/>
    <w:rsid w:val="00914227"/>
    <w:rsid w:val="00946931"/>
    <w:rsid w:val="009677BA"/>
    <w:rsid w:val="0098725E"/>
    <w:rsid w:val="009A69ED"/>
    <w:rsid w:val="009D1DE8"/>
    <w:rsid w:val="00A01664"/>
    <w:rsid w:val="00A16FFE"/>
    <w:rsid w:val="00A1716C"/>
    <w:rsid w:val="00A45FCB"/>
    <w:rsid w:val="00A47207"/>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E002B2"/>
    <w:rsid w:val="00E50EF8"/>
    <w:rsid w:val="00ED435B"/>
    <w:rsid w:val="00F8320E"/>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6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2B08FCFB</Template>
  <TotalTime>301</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12</cp:revision>
  <cp:lastPrinted>2019-08-09T19:01:00Z</cp:lastPrinted>
  <dcterms:created xsi:type="dcterms:W3CDTF">2019-07-25T20:08:00Z</dcterms:created>
  <dcterms:modified xsi:type="dcterms:W3CDTF">2019-08-14T21:02:00Z</dcterms:modified>
</cp:coreProperties>
</file>